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0E" w:rsidRPr="00D42115" w:rsidRDefault="001E7C0E" w:rsidP="000741CE">
      <w:pPr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  <w:lang w:val="sr-Cyrl-CS"/>
        </w:rPr>
        <w:t>rijava</w:t>
      </w:r>
      <w:r w:rsidRPr="00D4211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za</w:t>
      </w:r>
      <w:r w:rsidRPr="00D42115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simpozijum</w:t>
      </w:r>
    </w:p>
    <w:p w:rsidR="001E7C0E" w:rsidRDefault="001E7C0E" w:rsidP="000741CE">
      <w:pPr>
        <w:rPr>
          <w:b/>
          <w:bCs/>
          <w:sz w:val="36"/>
          <w:szCs w:val="36"/>
          <w:lang w:val="sr-Cyrl-CS"/>
        </w:rPr>
      </w:pPr>
      <w:r>
        <w:rPr>
          <w:b/>
          <w:bCs/>
          <w:sz w:val="36"/>
          <w:szCs w:val="36"/>
          <w:lang w:val="sr-Cyrl-CS"/>
        </w:rPr>
        <w:t xml:space="preserve"> </w:t>
      </w:r>
    </w:p>
    <w:p w:rsidR="001E7C0E" w:rsidRPr="000C27DC" w:rsidRDefault="001E7C0E" w:rsidP="00D42115">
      <w:pPr>
        <w:jc w:val="center"/>
        <w:rPr>
          <w:b/>
          <w:bCs/>
          <w:sz w:val="28"/>
          <w:szCs w:val="28"/>
          <w:lang w:val="sr-Cyrl-CS"/>
        </w:rPr>
      </w:pPr>
      <w:r w:rsidRPr="00A83B81">
        <w:rPr>
          <w:b/>
          <w:bCs/>
          <w:sz w:val="40"/>
          <w:szCs w:val="40"/>
          <w:lang w:val="ru-RU"/>
        </w:rPr>
        <w:t>Eksperiment</w:t>
      </w:r>
      <w:r w:rsidRPr="00A83B81">
        <w:rPr>
          <w:b/>
          <w:bCs/>
          <w:sz w:val="40"/>
          <w:szCs w:val="40"/>
          <w:lang/>
        </w:rPr>
        <w:t xml:space="preserve"> </w:t>
      </w:r>
      <w:r w:rsidRPr="00A83B81">
        <w:rPr>
          <w:b/>
          <w:bCs/>
          <w:sz w:val="40"/>
          <w:szCs w:val="40"/>
          <w:lang w:val="ru-RU"/>
        </w:rPr>
        <w:t>u</w:t>
      </w:r>
      <w:r w:rsidRPr="00A83B81">
        <w:rPr>
          <w:b/>
          <w:bCs/>
          <w:sz w:val="40"/>
          <w:szCs w:val="40"/>
          <w:lang/>
        </w:rPr>
        <w:t xml:space="preserve"> </w:t>
      </w:r>
      <w:r w:rsidRPr="00A83B81">
        <w:rPr>
          <w:b/>
          <w:bCs/>
          <w:sz w:val="40"/>
          <w:szCs w:val="40"/>
          <w:lang w:val="ru-RU"/>
        </w:rPr>
        <w:t>srednjo</w:t>
      </w:r>
      <w:r w:rsidRPr="00A83B81">
        <w:rPr>
          <w:b/>
          <w:bCs/>
          <w:sz w:val="40"/>
          <w:szCs w:val="40"/>
          <w:lang/>
        </w:rPr>
        <w:t>š</w:t>
      </w:r>
      <w:r w:rsidRPr="00A83B81">
        <w:rPr>
          <w:b/>
          <w:bCs/>
          <w:sz w:val="40"/>
          <w:szCs w:val="40"/>
          <w:lang w:val="ru-RU"/>
        </w:rPr>
        <w:t>kolskoj</w:t>
      </w:r>
      <w:r w:rsidRPr="00A83B81">
        <w:rPr>
          <w:b/>
          <w:bCs/>
          <w:sz w:val="40"/>
          <w:szCs w:val="40"/>
          <w:lang/>
        </w:rPr>
        <w:t xml:space="preserve"> </w:t>
      </w:r>
      <w:r w:rsidRPr="00A83B81">
        <w:rPr>
          <w:b/>
          <w:bCs/>
          <w:sz w:val="40"/>
          <w:szCs w:val="40"/>
          <w:lang w:val="ru-RU"/>
        </w:rPr>
        <w:t>nastavi</w:t>
      </w:r>
      <w:r w:rsidRPr="00A83B81">
        <w:rPr>
          <w:b/>
          <w:bCs/>
          <w:sz w:val="40"/>
          <w:szCs w:val="40"/>
          <w:lang/>
        </w:rPr>
        <w:t xml:space="preserve"> </w:t>
      </w:r>
      <w:r w:rsidRPr="00A83B81">
        <w:rPr>
          <w:b/>
          <w:bCs/>
          <w:sz w:val="40"/>
          <w:szCs w:val="40"/>
          <w:lang w:val="ru-RU"/>
        </w:rPr>
        <w:t>fizike</w:t>
      </w:r>
    </w:p>
    <w:p w:rsidR="001E7C0E" w:rsidRPr="008B2C71" w:rsidRDefault="001E7C0E" w:rsidP="0060542B">
      <w:pPr>
        <w:jc w:val="center"/>
        <w:rPr>
          <w:b/>
          <w:bCs/>
          <w:sz w:val="16"/>
          <w:szCs w:val="16"/>
          <w:lang w:val="sr-Cyrl-CS"/>
        </w:rPr>
      </w:pPr>
    </w:p>
    <w:tbl>
      <w:tblPr>
        <w:tblW w:w="964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808"/>
        <w:gridCol w:w="6840"/>
      </w:tblGrid>
      <w:tr w:rsidR="001E7C0E">
        <w:tc>
          <w:tcPr>
            <w:tcW w:w="28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E7C0E" w:rsidRPr="008F05EB" w:rsidRDefault="001E7C0E" w:rsidP="008F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  <w:lang w:val="sr-Cyrl-CS"/>
              </w:rPr>
            </w:pPr>
            <w:r w:rsidRPr="008F05EB">
              <w:rPr>
                <w:sz w:val="32"/>
                <w:szCs w:val="32"/>
                <w:lang w:val="sr-Cyrl-CS"/>
              </w:rPr>
              <w:t>Ime i prezime</w:t>
            </w:r>
          </w:p>
        </w:tc>
        <w:tc>
          <w:tcPr>
            <w:tcW w:w="6840" w:type="dxa"/>
            <w:tcBorders>
              <w:top w:val="single" w:sz="12" w:space="0" w:color="000000"/>
              <w:bottom w:val="single" w:sz="12" w:space="0" w:color="000000"/>
            </w:tcBorders>
          </w:tcPr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</w:tc>
      </w:tr>
      <w:tr w:rsidR="001E7C0E">
        <w:tc>
          <w:tcPr>
            <w:tcW w:w="2808" w:type="dxa"/>
            <w:vAlign w:val="center"/>
          </w:tcPr>
          <w:p w:rsidR="001E7C0E" w:rsidRPr="00666904" w:rsidRDefault="001E7C0E" w:rsidP="008F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  <w:lang w:val="sr-Latn-CS"/>
              </w:rPr>
            </w:pPr>
            <w:r>
              <w:rPr>
                <w:sz w:val="32"/>
                <w:szCs w:val="32"/>
                <w:lang w:val="sr-Latn-CS"/>
              </w:rPr>
              <w:t>Zvanje – položaj u Organizaciji</w:t>
            </w:r>
          </w:p>
        </w:tc>
        <w:tc>
          <w:tcPr>
            <w:tcW w:w="6840" w:type="dxa"/>
          </w:tcPr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</w:tc>
      </w:tr>
      <w:tr w:rsidR="001E7C0E">
        <w:tc>
          <w:tcPr>
            <w:tcW w:w="2808" w:type="dxa"/>
            <w:vAlign w:val="center"/>
          </w:tcPr>
          <w:p w:rsidR="001E7C0E" w:rsidRPr="00666904" w:rsidRDefault="001E7C0E" w:rsidP="008F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  <w:lang w:val="sr-Latn-CS"/>
              </w:rPr>
            </w:pPr>
            <w:r w:rsidRPr="008F05EB">
              <w:rPr>
                <w:sz w:val="32"/>
                <w:szCs w:val="32"/>
                <w:lang w:val="sr-Cyrl-CS"/>
              </w:rPr>
              <w:t xml:space="preserve">Naziv škole - </w:t>
            </w:r>
            <w:r>
              <w:rPr>
                <w:sz w:val="32"/>
                <w:szCs w:val="32"/>
                <w:lang w:val="sr-Latn-CS"/>
              </w:rPr>
              <w:t>Organizacije</w:t>
            </w:r>
          </w:p>
        </w:tc>
        <w:tc>
          <w:tcPr>
            <w:tcW w:w="6840" w:type="dxa"/>
          </w:tcPr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</w:tc>
      </w:tr>
      <w:tr w:rsidR="001E7C0E">
        <w:tc>
          <w:tcPr>
            <w:tcW w:w="2808" w:type="dxa"/>
            <w:vAlign w:val="center"/>
          </w:tcPr>
          <w:p w:rsidR="001E7C0E" w:rsidRPr="008F05EB" w:rsidRDefault="001E7C0E" w:rsidP="008F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  <w:lang w:val="sr-Cyrl-CS"/>
              </w:rPr>
            </w:pPr>
            <w:r w:rsidRPr="008F05EB">
              <w:rPr>
                <w:sz w:val="32"/>
                <w:szCs w:val="32"/>
                <w:lang w:val="sr-Cyrl-CS"/>
              </w:rPr>
              <w:t>Mesto - država</w:t>
            </w:r>
          </w:p>
        </w:tc>
        <w:tc>
          <w:tcPr>
            <w:tcW w:w="6840" w:type="dxa"/>
          </w:tcPr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</w:tc>
      </w:tr>
      <w:tr w:rsidR="001E7C0E">
        <w:tc>
          <w:tcPr>
            <w:tcW w:w="2808" w:type="dxa"/>
            <w:vAlign w:val="center"/>
          </w:tcPr>
          <w:p w:rsidR="001E7C0E" w:rsidRPr="008F05EB" w:rsidRDefault="001E7C0E" w:rsidP="008F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  <w:lang w:val="sr-Cyrl-CS"/>
              </w:rPr>
            </w:pPr>
            <w:r w:rsidRPr="008F05EB">
              <w:rPr>
                <w:sz w:val="32"/>
                <w:szCs w:val="32"/>
                <w:lang w:val="sr-Cyrl-CS"/>
              </w:rPr>
              <w:t>Kontakt telefon</w:t>
            </w:r>
          </w:p>
        </w:tc>
        <w:tc>
          <w:tcPr>
            <w:tcW w:w="6840" w:type="dxa"/>
          </w:tcPr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</w:tc>
      </w:tr>
      <w:tr w:rsidR="001E7C0E">
        <w:tc>
          <w:tcPr>
            <w:tcW w:w="2808" w:type="dxa"/>
            <w:vAlign w:val="center"/>
          </w:tcPr>
          <w:p w:rsidR="001E7C0E" w:rsidRPr="008F05EB" w:rsidRDefault="001E7C0E" w:rsidP="008F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</w:rPr>
            </w:pPr>
            <w:r w:rsidRPr="008F05EB">
              <w:rPr>
                <w:sz w:val="32"/>
                <w:szCs w:val="32"/>
                <w:lang w:val="sr-Cyrl-CS"/>
              </w:rPr>
              <w:t xml:space="preserve">E - </w:t>
            </w:r>
            <w:r w:rsidRPr="008F05EB">
              <w:rPr>
                <w:sz w:val="32"/>
                <w:szCs w:val="32"/>
              </w:rPr>
              <w:t>mail</w:t>
            </w:r>
          </w:p>
        </w:tc>
        <w:tc>
          <w:tcPr>
            <w:tcW w:w="6840" w:type="dxa"/>
          </w:tcPr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1E7C0E" w:rsidRPr="00E05C5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</w:tc>
      </w:tr>
      <w:tr w:rsidR="001E7C0E" w:rsidRPr="00CF7A40" w:rsidTr="00A866C5">
        <w:trPr>
          <w:trHeight w:val="2008"/>
        </w:trPr>
        <w:tc>
          <w:tcPr>
            <w:tcW w:w="2808" w:type="dxa"/>
            <w:tcBorders>
              <w:bottom w:val="single" w:sz="12" w:space="0" w:color="000000"/>
            </w:tcBorders>
            <w:vAlign w:val="center"/>
          </w:tcPr>
          <w:p w:rsidR="001E7C0E" w:rsidRPr="008F05EB" w:rsidRDefault="001E7C0E" w:rsidP="008F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  <w:lang w:val="sr-Latn-CS"/>
              </w:rPr>
            </w:pPr>
            <w:r w:rsidRPr="008F05EB">
              <w:rPr>
                <w:sz w:val="32"/>
                <w:szCs w:val="32"/>
                <w:lang w:val="sr-Latn-CS"/>
              </w:rPr>
              <w:t>Naziv prijavljenog rada</w:t>
            </w:r>
          </w:p>
        </w:tc>
        <w:tc>
          <w:tcPr>
            <w:tcW w:w="6840" w:type="dxa"/>
            <w:tcBorders>
              <w:bottom w:val="single" w:sz="12" w:space="0" w:color="000000"/>
            </w:tcBorders>
          </w:tcPr>
          <w:p w:rsidR="001E7C0E" w:rsidRPr="00810E2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  <w:lang w:val="sr-Latn-CS"/>
              </w:rPr>
            </w:pPr>
            <w:r w:rsidRPr="00810E2E">
              <w:rPr>
                <w:b/>
                <w:bCs/>
                <w:sz w:val="18"/>
                <w:szCs w:val="18"/>
                <w:lang w:val="sr-Latn-CS"/>
              </w:rPr>
              <w:t>(Ukoliko prijavljujete rad, molimo Vas da napišete kratak rezime, najviše do 150 reči)</w:t>
            </w:r>
          </w:p>
          <w:p w:rsidR="001E7C0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Latn-CS"/>
              </w:rPr>
            </w:pPr>
          </w:p>
          <w:p w:rsidR="001E7C0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Latn-CS"/>
              </w:rPr>
            </w:pPr>
          </w:p>
          <w:p w:rsidR="001E7C0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Latn-CS"/>
              </w:rPr>
            </w:pPr>
          </w:p>
          <w:p w:rsidR="001E7C0E" w:rsidRPr="00810E2E" w:rsidRDefault="001E7C0E" w:rsidP="00E0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Latn-CS"/>
              </w:rPr>
            </w:pPr>
          </w:p>
        </w:tc>
      </w:tr>
    </w:tbl>
    <w:p w:rsidR="001E7C0E" w:rsidRPr="0060542B" w:rsidRDefault="001E7C0E" w:rsidP="00DA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Latn-CS"/>
        </w:rPr>
      </w:pPr>
    </w:p>
    <w:p w:rsidR="001E7C0E" w:rsidRDefault="001E7C0E" w:rsidP="00DA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</w:p>
    <w:p w:rsidR="001E7C0E" w:rsidRDefault="001E7C0E" w:rsidP="0060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sr-Latn-CS"/>
        </w:rPr>
      </w:pPr>
      <w:r>
        <w:rPr>
          <w:color w:val="000000"/>
          <w:sz w:val="28"/>
          <w:szCs w:val="28"/>
          <w:lang w:val="ru-RU"/>
        </w:rPr>
        <w:t>Dragi</w:t>
      </w:r>
      <w:r w:rsidRPr="00D42115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ru-RU"/>
        </w:rPr>
        <w:t>u</w:t>
      </w:r>
      <w:r>
        <w:rPr>
          <w:color w:val="000000"/>
          <w:sz w:val="28"/>
          <w:szCs w:val="28"/>
          <w:lang w:val="sr-Cyrl-CS"/>
        </w:rPr>
        <w:t>č</w:t>
      </w:r>
      <w:r>
        <w:rPr>
          <w:color w:val="000000"/>
          <w:sz w:val="28"/>
          <w:szCs w:val="28"/>
          <w:lang w:val="ru-RU"/>
        </w:rPr>
        <w:t>esnici</w:t>
      </w:r>
      <w:r w:rsidRPr="00D42115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simpozijuma</w:t>
      </w:r>
      <w:r w:rsidRPr="00D42115">
        <w:rPr>
          <w:color w:val="000000"/>
          <w:sz w:val="28"/>
          <w:szCs w:val="28"/>
          <w:lang w:val="sr-Cyrl-CS"/>
        </w:rPr>
        <w:t>,</w:t>
      </w:r>
    </w:p>
    <w:p w:rsidR="001E7C0E" w:rsidRPr="008F05EB" w:rsidRDefault="001E7C0E" w:rsidP="0060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sr-Latn-CS"/>
        </w:rPr>
      </w:pPr>
      <w:r w:rsidRPr="00D42115">
        <w:rPr>
          <w:color w:val="000000"/>
          <w:sz w:val="28"/>
          <w:szCs w:val="28"/>
          <w:lang w:val="sr-Cyrl-CS"/>
        </w:rPr>
        <w:br/>
      </w:r>
      <w:r>
        <w:rPr>
          <w:color w:val="000000"/>
          <w:sz w:val="28"/>
          <w:szCs w:val="28"/>
          <w:lang w:val="sr-Latn-CS"/>
        </w:rPr>
        <w:t>Za učešće na simpozijumu nije obavezno prijaviti rad.</w:t>
      </w:r>
    </w:p>
    <w:p w:rsidR="001E7C0E" w:rsidRPr="008F05EB" w:rsidRDefault="001E7C0E" w:rsidP="00074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Strong"/>
          <w:color w:val="000000"/>
          <w:sz w:val="28"/>
          <w:szCs w:val="28"/>
          <w:lang w:val="sr-Latn-CS"/>
        </w:rPr>
      </w:pPr>
      <w:r w:rsidRPr="008F05EB">
        <w:rPr>
          <w:color w:val="000000"/>
          <w:sz w:val="28"/>
          <w:szCs w:val="28"/>
          <w:lang w:val="sr-Latn-CS"/>
        </w:rPr>
        <w:t>Radi</w:t>
      </w:r>
      <w:r w:rsidRPr="009B6DFB">
        <w:rPr>
          <w:color w:val="000000"/>
          <w:sz w:val="28"/>
          <w:szCs w:val="28"/>
          <w:lang w:val="sr-Cyrl-CS"/>
        </w:rPr>
        <w:t xml:space="preserve"> </w:t>
      </w:r>
      <w:r w:rsidRPr="008F05EB">
        <w:rPr>
          <w:color w:val="000000"/>
          <w:sz w:val="28"/>
          <w:szCs w:val="28"/>
          <w:lang w:val="sr-Latn-CS"/>
        </w:rPr>
        <w:t>blagovremene rezervacije smeštaja, koji je besplatan</w:t>
      </w:r>
      <w:r w:rsidRPr="009B6DFB">
        <w:rPr>
          <w:color w:val="000000"/>
          <w:sz w:val="28"/>
          <w:szCs w:val="28"/>
          <w:lang w:val="sr-Cyrl-CS"/>
        </w:rPr>
        <w:t xml:space="preserve">, </w:t>
      </w:r>
      <w:r w:rsidRPr="008F05EB">
        <w:rPr>
          <w:color w:val="000000"/>
          <w:sz w:val="28"/>
          <w:szCs w:val="28"/>
          <w:lang w:val="sr-Latn-CS"/>
        </w:rPr>
        <w:t>molimo Vas da na vreme dostavite</w:t>
      </w:r>
      <w:r w:rsidRPr="009B6DFB">
        <w:rPr>
          <w:color w:val="000000"/>
          <w:sz w:val="28"/>
          <w:szCs w:val="28"/>
          <w:lang w:val="sr-Cyrl-CS"/>
        </w:rPr>
        <w:t xml:space="preserve"> </w:t>
      </w:r>
      <w:r w:rsidRPr="008F05EB">
        <w:rPr>
          <w:color w:val="000000"/>
          <w:sz w:val="28"/>
          <w:szCs w:val="28"/>
          <w:lang w:val="sr-Latn-CS"/>
        </w:rPr>
        <w:t>svoje</w:t>
      </w:r>
      <w:r w:rsidRPr="009B6DFB">
        <w:rPr>
          <w:color w:val="000000"/>
          <w:sz w:val="28"/>
          <w:szCs w:val="28"/>
          <w:lang w:val="sr-Cyrl-CS"/>
        </w:rPr>
        <w:t xml:space="preserve"> </w:t>
      </w:r>
      <w:r w:rsidRPr="008F05EB">
        <w:rPr>
          <w:color w:val="000000"/>
          <w:sz w:val="28"/>
          <w:szCs w:val="28"/>
          <w:lang w:val="sr-Latn-CS"/>
        </w:rPr>
        <w:t>podatke</w:t>
      </w:r>
      <w:r w:rsidRPr="009B6DFB">
        <w:rPr>
          <w:color w:val="000000"/>
          <w:sz w:val="28"/>
          <w:szCs w:val="28"/>
          <w:lang w:val="sr-Cyrl-CS"/>
        </w:rPr>
        <w:t xml:space="preserve">. </w:t>
      </w:r>
    </w:p>
    <w:p w:rsidR="001E7C0E" w:rsidRPr="00500B9F" w:rsidRDefault="001E7C0E" w:rsidP="008B2C7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sr-Cyrl-CS"/>
        </w:rPr>
        <w:t>Molimo</w:t>
      </w:r>
      <w:r w:rsidRPr="009B6DF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Vas</w:t>
      </w:r>
      <w:r w:rsidRPr="009B6DF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da</w:t>
      </w:r>
      <w:r w:rsidRPr="009B6DF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popunjenu</w:t>
      </w:r>
      <w:r w:rsidRPr="009B6DF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registracionu</w:t>
      </w:r>
      <w:r w:rsidRPr="009B6DF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prijavu</w:t>
      </w:r>
      <w:r w:rsidRPr="009B6DF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pošaljete</w:t>
      </w:r>
      <w:r w:rsidRPr="009B6DFB">
        <w:rPr>
          <w:sz w:val="28"/>
          <w:szCs w:val="28"/>
          <w:lang w:val="sr-Cyrl-CS"/>
        </w:rPr>
        <w:t xml:space="preserve"> </w:t>
      </w:r>
      <w:r w:rsidRPr="00500B9F">
        <w:rPr>
          <w:sz w:val="28"/>
          <w:szCs w:val="28"/>
          <w:lang w:val="it-IT"/>
        </w:rPr>
        <w:t>na e-mail adresu:</w:t>
      </w:r>
    </w:p>
    <w:p w:rsidR="001E7C0E" w:rsidRPr="00666904" w:rsidRDefault="001E7C0E" w:rsidP="008B2C71">
      <w:pPr>
        <w:jc w:val="both"/>
        <w:rPr>
          <w:lang w:val="it-IT"/>
        </w:rPr>
      </w:pPr>
    </w:p>
    <w:p w:rsidR="001E7C0E" w:rsidRPr="00500B9F" w:rsidRDefault="001E7C0E" w:rsidP="008B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it-IT"/>
        </w:rPr>
      </w:pPr>
    </w:p>
    <w:p w:rsidR="001E7C0E" w:rsidRPr="008F05EB" w:rsidRDefault="001E7C0E" w:rsidP="00170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FF"/>
          <w:sz w:val="28"/>
          <w:szCs w:val="28"/>
          <w:lang w:val="sr-Cyrl-CS"/>
        </w:rPr>
      </w:pPr>
      <w:hyperlink r:id="rId4" w:history="1">
        <w:r w:rsidRPr="004B1DD5">
          <w:rPr>
            <w:rStyle w:val="Hyperlink"/>
            <w:sz w:val="28"/>
            <w:szCs w:val="28"/>
            <w:lang w:val="it-IT"/>
          </w:rPr>
          <w:t>simpozijum.aleksinac@gmail.com</w:t>
        </w:r>
      </w:hyperlink>
    </w:p>
    <w:p w:rsidR="001E7C0E" w:rsidRPr="009B6DFB" w:rsidRDefault="001E7C0E" w:rsidP="00170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FF"/>
          <w:lang w:val="sr-Cyrl-CS"/>
        </w:rPr>
      </w:pPr>
    </w:p>
    <w:p w:rsidR="001E7C0E" w:rsidRPr="00500B9F" w:rsidRDefault="001E7C0E" w:rsidP="008B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Strong"/>
          <w:color w:val="000000"/>
          <w:sz w:val="16"/>
          <w:szCs w:val="16"/>
          <w:lang w:val="it-IT"/>
        </w:rPr>
      </w:pPr>
    </w:p>
    <w:p w:rsidR="001E7C0E" w:rsidRPr="009B6DFB" w:rsidRDefault="001E7C0E" w:rsidP="008B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sr-Cyrl-CS"/>
        </w:rPr>
      </w:pPr>
      <w:r w:rsidRPr="00500B9F">
        <w:rPr>
          <w:rStyle w:val="Strong"/>
          <w:color w:val="000000"/>
          <w:sz w:val="28"/>
          <w:szCs w:val="28"/>
          <w:lang w:val="it-IT"/>
        </w:rPr>
        <w:t>S poštovanjem</w:t>
      </w:r>
      <w:r w:rsidRPr="009B6DFB">
        <w:rPr>
          <w:rStyle w:val="Strong"/>
          <w:color w:val="000000"/>
          <w:sz w:val="28"/>
          <w:szCs w:val="28"/>
          <w:lang w:val="sr-Cyrl-CS"/>
        </w:rPr>
        <w:t>,</w:t>
      </w:r>
    </w:p>
    <w:p w:rsidR="001E7C0E" w:rsidRDefault="001E7C0E" w:rsidP="0060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sr-Latn-CS"/>
        </w:rPr>
      </w:pPr>
    </w:p>
    <w:p w:rsidR="001E7C0E" w:rsidRDefault="001E7C0E" w:rsidP="00D42115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</w:p>
    <w:p w:rsidR="001E7C0E" w:rsidRDefault="001E7C0E" w:rsidP="00D42115">
      <w:pPr>
        <w:jc w:val="right"/>
        <w:rPr>
          <w:lang w:val="sr-Cyrl-CS"/>
        </w:rPr>
      </w:pPr>
      <w:r>
        <w:rPr>
          <w:lang w:val="sr-Cyrl-CS"/>
        </w:rPr>
        <w:t xml:space="preserve">       Predsednik organizacionog odbora,</w:t>
      </w:r>
    </w:p>
    <w:p w:rsidR="001E7C0E" w:rsidRDefault="001E7C0E" w:rsidP="008E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sr-Latn-CS"/>
        </w:rPr>
      </w:pPr>
      <w:r w:rsidRPr="00A866C5">
        <w:rPr>
          <w:b/>
          <w:bCs/>
          <w:sz w:val="28"/>
          <w:szCs w:val="28"/>
          <w:lang w:val="sr-Cyrl-CS"/>
        </w:rPr>
        <w:t xml:space="preserve">                                                                        </w:t>
      </w:r>
      <w:r>
        <w:rPr>
          <w:b/>
          <w:bCs/>
          <w:sz w:val="28"/>
          <w:szCs w:val="28"/>
          <w:lang w:val="sr-Latn-CS"/>
        </w:rPr>
        <w:t xml:space="preserve">                       </w:t>
      </w:r>
    </w:p>
    <w:p w:rsidR="001E7C0E" w:rsidRPr="00A866C5" w:rsidRDefault="001E7C0E" w:rsidP="008E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                                       </w:t>
      </w:r>
      <w:r w:rsidRPr="00A866C5">
        <w:rPr>
          <w:b/>
          <w:bCs/>
          <w:sz w:val="28"/>
          <w:szCs w:val="28"/>
        </w:rPr>
        <w:t>Nenad Stankovi</w:t>
      </w:r>
      <w:r w:rsidRPr="00A866C5">
        <w:rPr>
          <w:b/>
          <w:bCs/>
          <w:sz w:val="28"/>
          <w:szCs w:val="28"/>
          <w:lang w:val="sr-Latn-CS"/>
        </w:rPr>
        <w:t>ć</w:t>
      </w:r>
    </w:p>
    <w:p w:rsidR="001E7C0E" w:rsidRPr="00A866C5" w:rsidRDefault="001E7C0E" w:rsidP="00A86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Latn-CS"/>
        </w:rPr>
      </w:pPr>
    </w:p>
    <w:sectPr w:rsidR="001E7C0E" w:rsidRPr="00A866C5" w:rsidSect="00A866C5">
      <w:pgSz w:w="12240" w:h="15840"/>
      <w:pgMar w:top="902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45B"/>
    <w:rsid w:val="00002DB0"/>
    <w:rsid w:val="000741CE"/>
    <w:rsid w:val="000C27DC"/>
    <w:rsid w:val="001273EE"/>
    <w:rsid w:val="001709BF"/>
    <w:rsid w:val="001772A5"/>
    <w:rsid w:val="001E4C2E"/>
    <w:rsid w:val="001E7C0E"/>
    <w:rsid w:val="001F514D"/>
    <w:rsid w:val="00244F5F"/>
    <w:rsid w:val="002652BD"/>
    <w:rsid w:val="003737BE"/>
    <w:rsid w:val="00460056"/>
    <w:rsid w:val="0049106D"/>
    <w:rsid w:val="004B1DD5"/>
    <w:rsid w:val="00500B9F"/>
    <w:rsid w:val="0052434F"/>
    <w:rsid w:val="005D6AB1"/>
    <w:rsid w:val="0060542B"/>
    <w:rsid w:val="0061261C"/>
    <w:rsid w:val="00654346"/>
    <w:rsid w:val="00666904"/>
    <w:rsid w:val="007D45AA"/>
    <w:rsid w:val="007D692F"/>
    <w:rsid w:val="00810E2E"/>
    <w:rsid w:val="0086501B"/>
    <w:rsid w:val="008B2C71"/>
    <w:rsid w:val="008E28AC"/>
    <w:rsid w:val="008F05EB"/>
    <w:rsid w:val="008F245B"/>
    <w:rsid w:val="00935C46"/>
    <w:rsid w:val="009B6DFB"/>
    <w:rsid w:val="00A34DED"/>
    <w:rsid w:val="00A6399E"/>
    <w:rsid w:val="00A83B81"/>
    <w:rsid w:val="00A8434E"/>
    <w:rsid w:val="00A866C5"/>
    <w:rsid w:val="00B17549"/>
    <w:rsid w:val="00CD1983"/>
    <w:rsid w:val="00CF7A40"/>
    <w:rsid w:val="00D42115"/>
    <w:rsid w:val="00DA61E7"/>
    <w:rsid w:val="00E05C5E"/>
    <w:rsid w:val="00E82BE4"/>
    <w:rsid w:val="00F91FFB"/>
    <w:rsid w:val="00FB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F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F2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772A5"/>
    <w:rPr>
      <w:rFonts w:ascii="Courier New" w:hAnsi="Courier New" w:cs="Courier New"/>
      <w:sz w:val="20"/>
      <w:szCs w:val="20"/>
      <w:lang w:val="en-US" w:eastAsia="ja-JP"/>
    </w:rPr>
  </w:style>
  <w:style w:type="table" w:styleId="TableGrid">
    <w:name w:val="Table Grid"/>
    <w:basedOn w:val="TableNormal"/>
    <w:uiPriority w:val="99"/>
    <w:rsid w:val="008650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B2C71"/>
    <w:rPr>
      <w:b/>
      <w:bCs/>
    </w:rPr>
  </w:style>
  <w:style w:type="character" w:styleId="Hyperlink">
    <w:name w:val="Hyperlink"/>
    <w:basedOn w:val="DefaultParagraphFont"/>
    <w:uiPriority w:val="99"/>
    <w:rsid w:val="008B2C71"/>
    <w:rPr>
      <w:color w:val="0000FF"/>
      <w:u w:val="single"/>
    </w:rPr>
  </w:style>
  <w:style w:type="table" w:styleId="TableGrid5">
    <w:name w:val="Table Grid 5"/>
    <w:basedOn w:val="TableNormal"/>
    <w:uiPriority w:val="99"/>
    <w:rsid w:val="00D4211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rsid w:val="009B6DF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pozijum.aleksin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150</Words>
  <Characters>861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Prolecni rapust pocinje u ponedeljak, 9</dc:title>
  <dc:subject/>
  <dc:creator>Ivan Dojcinovic</dc:creator>
  <cp:keywords/>
  <dc:description/>
  <cp:lastModifiedBy>User</cp:lastModifiedBy>
  <cp:revision>2</cp:revision>
  <cp:lastPrinted>2012-12-06T13:35:00Z</cp:lastPrinted>
  <dcterms:created xsi:type="dcterms:W3CDTF">2013-11-22T12:58:00Z</dcterms:created>
  <dcterms:modified xsi:type="dcterms:W3CDTF">2013-11-22T12:58:00Z</dcterms:modified>
</cp:coreProperties>
</file>